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667FC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667FC6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ED72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B57">
        <w:rPr>
          <w:rFonts w:ascii="TH SarabunPSK" w:hAnsi="TH SarabunPSK" w:cs="TH SarabunPSK" w:hint="cs"/>
          <w:sz w:val="32"/>
          <w:szCs w:val="32"/>
          <w:cs/>
        </w:rPr>
        <w:t>บัณฑิตวิทยาลัย มหาวิทยาลัยราชภัฏราชนครินทร์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667FC6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0C0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B1E5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6B57">
        <w:rPr>
          <w:rFonts w:ascii="TH SarabunPSK" w:hAnsi="TH SarabunPSK" w:cs="TH SarabunPSK" w:hint="cs"/>
          <w:sz w:val="32"/>
          <w:szCs w:val="32"/>
          <w:cs/>
        </w:rPr>
        <w:t>อว ๐๖๒๗.๑๓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667FC6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2F4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06B57">
        <w:rPr>
          <w:rFonts w:ascii="TH SarabunPSK" w:hAnsi="TH SarabunPSK" w:cs="TH SarabunPSK" w:hint="cs"/>
          <w:sz w:val="32"/>
          <w:szCs w:val="32"/>
          <w:cs/>
        </w:rPr>
        <w:t>ขออนุญาตยืมวัสดุ/อุปกรณ์/ครุภัณฑ์ ออกนอกสถานที่ มหาวิทยาลัยราชภัฏราชนครินทร์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D06B57">
        <w:rPr>
          <w:rFonts w:ascii="TH SarabunPSK" w:hAnsi="TH SarabunPSK" w:cs="TH SarabunPSK" w:hint="cs"/>
          <w:sz w:val="32"/>
          <w:szCs w:val="32"/>
          <w:cs/>
        </w:rPr>
        <w:t>คณบดีบัณฑิตวิทยาลัย</w:t>
      </w:r>
    </w:p>
    <w:p w:rsidR="00C87E7C" w:rsidRDefault="00D06B5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C708C">
        <w:rPr>
          <w:rFonts w:ascii="TH SarabunPSK" w:hAnsi="TH SarabunPSK" w:cs="TH SarabunPSK" w:hint="cs"/>
          <w:spacing w:val="-2"/>
          <w:sz w:val="32"/>
          <w:szCs w:val="32"/>
          <w:cs/>
        </w:rPr>
        <w:t>ข้าพเจ้า (นาย/</w:t>
      </w:r>
      <w:r w:rsidRPr="00044E3B">
        <w:rPr>
          <w:rFonts w:ascii="TH SarabunPSK" w:hAnsi="TH SarabunPSK" w:cs="TH SarabunPSK" w:hint="cs"/>
          <w:spacing w:val="-2"/>
          <w:sz w:val="32"/>
          <w:szCs w:val="32"/>
          <w:cs/>
        </w:rPr>
        <w:t>นาง</w:t>
      </w:r>
      <w:r w:rsidRPr="006C708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/นางสาว) </w:t>
      </w:r>
      <w:r w:rsidR="00044E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               </w:t>
      </w:r>
      <w:r w:rsidR="0066599B" w:rsidRPr="006C708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C708C">
        <w:rPr>
          <w:rFonts w:ascii="TH SarabunPSK" w:hAnsi="TH SarabunPSK" w:cs="TH SarabunPSK" w:hint="cs"/>
          <w:spacing w:val="-2"/>
          <w:sz w:val="32"/>
          <w:szCs w:val="32"/>
          <w:cs/>
        </w:rPr>
        <w:t>ตำแหน่ง</w:t>
      </w:r>
      <w:r w:rsidR="00857EE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....................................</w:t>
      </w:r>
      <w:r w:rsidR="00044E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857EE6"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="00044E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มีความประสงค์ขอยืมวัสดุ/อุปกรณ์/ครุภัณฑ์ ออกนอกสถานที่ มหาวิทยาลัยราชภัฏราชนครินทร์</w:t>
      </w:r>
      <w:r w:rsidRPr="00D06B57">
        <w:rPr>
          <w:rFonts w:ascii="TH SarabunPSK" w:hAnsi="TH SarabunPSK" w:cs="TH SarabunPSK" w:hint="cs"/>
          <w:sz w:val="32"/>
          <w:szCs w:val="32"/>
          <w:cs/>
        </w:rPr>
        <w:t xml:space="preserve"> ดังรายการต่อไปนี้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044E3B" w:rsidRDefault="00044E3B" w:rsidP="00044E3B">
      <w:pPr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6B57" w:rsidRPr="00D06B57" w:rsidRDefault="00D06B57" w:rsidP="00667FC6">
      <w:pPr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6B57" w:rsidRPr="00D06B57" w:rsidRDefault="00D06B57" w:rsidP="00667FC6">
      <w:pPr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6B57" w:rsidRPr="00D06B57" w:rsidRDefault="00D06B57" w:rsidP="00667FC6">
      <w:pPr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6B57" w:rsidRPr="00D06B57" w:rsidRDefault="00D06B57" w:rsidP="00667FC6">
      <w:pPr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87E7C" w:rsidRPr="00D06B57" w:rsidRDefault="00D06B57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</w:t>
      </w:r>
      <w:r w:rsidR="00044E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="006C708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>ระหว่างวันที่</w:t>
      </w:r>
      <w:r w:rsidR="006C708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="00044E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</w:t>
      </w:r>
      <w:r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เดือน</w:t>
      </w:r>
      <w:r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044E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</w:t>
      </w:r>
      <w:r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พ.ศ. </w:t>
      </w:r>
      <w:r w:rsidR="00044E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</w:t>
      </w:r>
      <w:r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044E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เวลา </w:t>
      </w:r>
      <w:r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044E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</w:t>
      </w:r>
      <w:r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>น. ส่งคืนวัสดุ/อุปกรณ์/ครุภัณฑ์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EE6"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>วันที่</w:t>
      </w:r>
      <w:r w:rsidR="00857EE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</w:t>
      </w:r>
      <w:r w:rsidR="00857EE6"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857EE6"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เดือน</w:t>
      </w:r>
      <w:r w:rsidR="00857EE6"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857EE6"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857EE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</w:t>
      </w:r>
      <w:r w:rsidR="00857EE6"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857EE6"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พ.ศ. </w:t>
      </w:r>
      <w:r w:rsidR="00857EE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</w:t>
      </w:r>
      <w:r w:rsidR="00857EE6"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857EE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="00857EE6"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เวลา </w:t>
      </w:r>
      <w:r w:rsidR="00857EE6"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857EE6" w:rsidRPr="00667FC6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857EE6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</w:t>
      </w:r>
      <w:r w:rsidR="00857EE6" w:rsidRPr="00667FC6">
        <w:rPr>
          <w:rFonts w:ascii="TH SarabunPSK" w:hAnsi="TH SarabunPSK" w:cs="TH SarabunPSK" w:hint="cs"/>
          <w:spacing w:val="-2"/>
          <w:sz w:val="32"/>
          <w:szCs w:val="32"/>
          <w:cs/>
        </w:rPr>
        <w:t>น.</w:t>
      </w:r>
    </w:p>
    <w:p w:rsidR="00C87E7C" w:rsidRDefault="00E9275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ตามรายการที่ยืมนี้ ข้าพเจ้าจะดูแลรักษาเป็นอย่างดี หากชำรุด เสียหาย ทำให้วัสดุ/อุปกรณ์/ครุภัณฑ์ดังกล่าวไปอยู่ในสภาพที่ยืมไป หรือวัสดุ/อุปกรณ์/ครุภัณฑ์ดังกล่าวสูญหายไป ข้าพเจ้าจะรับผิดชอบโดยไม่มีเงื่อนไขใดๆ ทั้งสิ้น</w:t>
      </w:r>
    </w:p>
    <w:tbl>
      <w:tblPr>
        <w:tblStyle w:val="a8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67FC6" w:rsidTr="00857EE6">
        <w:tc>
          <w:tcPr>
            <w:tcW w:w="9072" w:type="dxa"/>
            <w:gridSpan w:val="2"/>
          </w:tcPr>
          <w:p w:rsidR="00667FC6" w:rsidRDefault="00667FC6" w:rsidP="00667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C6" w:rsidRDefault="00667FC6" w:rsidP="00667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ผู้ยืม</w:t>
            </w:r>
          </w:p>
          <w:p w:rsidR="00667FC6" w:rsidRPr="00857EE6" w:rsidRDefault="00667FC6" w:rsidP="00667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44E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044E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857EE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7FC6" w:rsidRPr="00667FC6" w:rsidRDefault="00667FC6" w:rsidP="00667FC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667FC6" w:rsidTr="00857EE6">
        <w:tc>
          <w:tcPr>
            <w:tcW w:w="4643" w:type="dxa"/>
          </w:tcPr>
          <w:p w:rsidR="00667FC6" w:rsidRDefault="00667FC6" w:rsidP="00667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C6" w:rsidRDefault="00667FC6" w:rsidP="00667FC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ผู้</w:t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  <w:p w:rsidR="00667FC6" w:rsidRPr="00857EE6" w:rsidRDefault="00667FC6" w:rsidP="00857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44E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857EE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="00044E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857EE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67FC6" w:rsidRDefault="00857EE6" w:rsidP="00857EE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67FC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667FC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รองคณบดี/</w:t>
            </w:r>
            <w:r w:rsidR="00667FC6" w:rsidRPr="00667FC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หัวหน้าสำนักงาน</w:t>
            </w:r>
          </w:p>
        </w:tc>
        <w:tc>
          <w:tcPr>
            <w:tcW w:w="4429" w:type="dxa"/>
          </w:tcPr>
          <w:p w:rsidR="00667FC6" w:rsidRDefault="00667FC6" w:rsidP="00A60D81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C6" w:rsidRDefault="00667FC6" w:rsidP="00667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  <w:p w:rsidR="00667FC6" w:rsidRDefault="00667FC6" w:rsidP="00667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44E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าจารย์ ดร.</w:t>
            </w:r>
            <w:r w:rsidR="00044E3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ปิยะพงศ์  พัดชา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  <w:p w:rsidR="00667FC6" w:rsidRDefault="00857EE6" w:rsidP="00857EE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67FC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667FC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คณบดีบัณฑิตวิทยาลัย</w:t>
            </w:r>
          </w:p>
        </w:tc>
      </w:tr>
    </w:tbl>
    <w:p w:rsidR="00667FC6" w:rsidRDefault="00667FC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67FC6" w:rsidRDefault="00667FC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9275C" w:rsidRPr="00E9275C" w:rsidRDefault="00E9275C" w:rsidP="00667FC6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9275C" w:rsidRDefault="00E9275C" w:rsidP="00667FC6">
      <w:pPr>
        <w:rPr>
          <w:rFonts w:ascii="TH SarabunPSK" w:hAnsi="TH SarabunPSK" w:cs="TH SarabunPSK"/>
          <w:sz w:val="32"/>
          <w:szCs w:val="32"/>
        </w:rPr>
      </w:pPr>
    </w:p>
    <w:sectPr w:rsidR="00E9275C" w:rsidSect="00857EE6">
      <w:headerReference w:type="even" r:id="rId7"/>
      <w:headerReference w:type="default" r:id="rId8"/>
      <w:pgSz w:w="11906" w:h="16838" w:code="9"/>
      <w:pgMar w:top="1135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7E" w:rsidRDefault="006D427E">
      <w:r>
        <w:separator/>
      </w:r>
    </w:p>
  </w:endnote>
  <w:endnote w:type="continuationSeparator" w:id="0">
    <w:p w:rsidR="006D427E" w:rsidRDefault="006D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7E" w:rsidRDefault="006D427E">
      <w:r>
        <w:separator/>
      </w:r>
    </w:p>
  </w:footnote>
  <w:footnote w:type="continuationSeparator" w:id="0">
    <w:p w:rsidR="006D427E" w:rsidRDefault="006D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44E3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7"/>
    <w:rsid w:val="000009B3"/>
    <w:rsid w:val="00041424"/>
    <w:rsid w:val="00044E3B"/>
    <w:rsid w:val="0006583D"/>
    <w:rsid w:val="00074AA8"/>
    <w:rsid w:val="000D658D"/>
    <w:rsid w:val="00107DC9"/>
    <w:rsid w:val="00181000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6599B"/>
    <w:rsid w:val="00667FC6"/>
    <w:rsid w:val="006A4118"/>
    <w:rsid w:val="006B17F4"/>
    <w:rsid w:val="006C708C"/>
    <w:rsid w:val="006D16F7"/>
    <w:rsid w:val="006D427E"/>
    <w:rsid w:val="007941B5"/>
    <w:rsid w:val="007E6E95"/>
    <w:rsid w:val="008535D9"/>
    <w:rsid w:val="00857EE6"/>
    <w:rsid w:val="0086677E"/>
    <w:rsid w:val="008720A2"/>
    <w:rsid w:val="00904C2B"/>
    <w:rsid w:val="00921E9F"/>
    <w:rsid w:val="00923102"/>
    <w:rsid w:val="00946E2C"/>
    <w:rsid w:val="00951D06"/>
    <w:rsid w:val="00980C1C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CB662E"/>
    <w:rsid w:val="00D06B57"/>
    <w:rsid w:val="00D35165"/>
    <w:rsid w:val="00D518B7"/>
    <w:rsid w:val="00D6626B"/>
    <w:rsid w:val="00DB741A"/>
    <w:rsid w:val="00E537F1"/>
    <w:rsid w:val="00E651EA"/>
    <w:rsid w:val="00E9275C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48DE6-1BCF-44E1-81BB-FAC67B6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9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74AA8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074AA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VID-19%20(1)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pornparn_don</dc:creator>
  <cp:keywords/>
  <dc:description/>
  <cp:lastModifiedBy>ปณิตา คล้ายนิล</cp:lastModifiedBy>
  <cp:revision>6</cp:revision>
  <cp:lastPrinted>2020-05-07T09:41:00Z</cp:lastPrinted>
  <dcterms:created xsi:type="dcterms:W3CDTF">2020-03-30T11:36:00Z</dcterms:created>
  <dcterms:modified xsi:type="dcterms:W3CDTF">2021-04-22T06:26:00Z</dcterms:modified>
</cp:coreProperties>
</file>